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B44B" w14:textId="77777777" w:rsidR="00655FB2" w:rsidRPr="00AC6339" w:rsidRDefault="00655FB2" w:rsidP="00655FB2">
      <w:pPr>
        <w:spacing w:line="0" w:lineRule="atLeast"/>
        <w:jc w:val="center"/>
        <w:rPr>
          <w:rFonts w:ascii="ＭＳ Ｐゴシック" w:eastAsia="ＭＳ Ｐゴシック" w:hAnsi="ＭＳ Ｐゴシック" w:cs="Arial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MOS 201</w:t>
      </w:r>
      <w:r w:rsidR="00E5096C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9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</w:t>
      </w:r>
      <w:r w:rsidRPr="00AC6339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 xml:space="preserve">　（使用OS：Windows </w:t>
      </w:r>
      <w:r w:rsidR="00E5096C">
        <w:rPr>
          <w:rFonts w:ascii="ＭＳ Ｐゴシック" w:eastAsia="ＭＳ Ｐゴシック" w:hAnsi="ＭＳ Ｐゴシック" w:cs="Arial" w:hint="eastAsia"/>
          <w:b/>
          <w:bCs/>
          <w:sz w:val="36"/>
          <w:szCs w:val="36"/>
          <w:shd w:val="pct15" w:color="auto" w:fill="FFFFFF"/>
        </w:rPr>
        <w:t>10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>）</w:t>
      </w:r>
    </w:p>
    <w:p w14:paraId="180E6C8D" w14:textId="77777777" w:rsidR="00655FB2" w:rsidRPr="00411527" w:rsidRDefault="00655FB2" w:rsidP="00655FB2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7C6725C0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1C20305C" w14:textId="77777777"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19EC0BC5" w14:textId="77777777"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14:paraId="0F8C4FF3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3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2829"/>
        <w:gridCol w:w="958"/>
        <w:gridCol w:w="175"/>
        <w:gridCol w:w="1128"/>
        <w:gridCol w:w="292"/>
        <w:gridCol w:w="293"/>
        <w:gridCol w:w="293"/>
        <w:gridCol w:w="292"/>
        <w:gridCol w:w="293"/>
        <w:gridCol w:w="293"/>
        <w:gridCol w:w="293"/>
        <w:gridCol w:w="292"/>
        <w:gridCol w:w="29"/>
        <w:gridCol w:w="264"/>
        <w:gridCol w:w="293"/>
        <w:gridCol w:w="162"/>
        <w:gridCol w:w="130"/>
        <w:gridCol w:w="293"/>
        <w:gridCol w:w="293"/>
        <w:gridCol w:w="293"/>
      </w:tblGrid>
      <w:tr w:rsidR="00A553B0" w:rsidRPr="00717C39" w14:paraId="553B55D7" w14:textId="77777777" w:rsidTr="00700274">
        <w:trPr>
          <w:trHeight w:val="797"/>
          <w:jc w:val="center"/>
        </w:trPr>
        <w:tc>
          <w:tcPr>
            <w:tcW w:w="1130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4E3C66A" w14:textId="77777777" w:rsidR="00A553B0" w:rsidRPr="000E39CE" w:rsidRDefault="00A553B0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9188" w:type="dxa"/>
            <w:gridSpan w:val="20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D436FFB" w14:textId="77777777" w:rsidR="00A553B0" w:rsidRDefault="00A553B0" w:rsidP="00A553B0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14:paraId="0DA6DB64" w14:textId="0F2BC156" w:rsidR="00A553B0" w:rsidRPr="00A553B0" w:rsidRDefault="00A553B0" w:rsidP="00A553B0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 </w:t>
            </w:r>
          </w:p>
        </w:tc>
      </w:tr>
      <w:tr w:rsidR="0093333E" w:rsidRPr="00717C39" w14:paraId="4F1441A1" w14:textId="77777777" w:rsidTr="001D18F5">
        <w:trPr>
          <w:trHeight w:val="283"/>
          <w:jc w:val="center"/>
        </w:trPr>
        <w:tc>
          <w:tcPr>
            <w:tcW w:w="1130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A3D1B92" w14:textId="77777777" w:rsidR="0093333E" w:rsidRPr="000E39CE" w:rsidRDefault="0093333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3787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5578DED" w14:textId="77777777" w:rsidR="0093333E" w:rsidRPr="000E39CE" w:rsidRDefault="0093333E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3673" w:type="dxa"/>
            <w:gridSpan w:val="11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980042" w14:textId="77777777" w:rsidR="0093333E" w:rsidRPr="000E39CE" w:rsidRDefault="0093333E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7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3EE98" w14:textId="7AAE5F23" w:rsidR="00C877C5" w:rsidRPr="00C877C5" w:rsidRDefault="0093333E" w:rsidP="00C877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93333E">
              <w:rPr>
                <w:rFonts w:ascii="ＭＳ Ｐゴシック" w:eastAsia="ＭＳ Ｐゴシック" w:hAnsi="ＭＳ Ｐゴシック" w:hint="eastAsia"/>
                <w:b/>
                <w:szCs w:val="18"/>
              </w:rPr>
              <w:t>性別</w:t>
            </w:r>
          </w:p>
        </w:tc>
        <w:tc>
          <w:tcPr>
            <w:tcW w:w="1009" w:type="dxa"/>
            <w:gridSpan w:val="4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AEC876E" w14:textId="5B3E6DB3" w:rsidR="00C877C5" w:rsidRPr="000E39CE" w:rsidRDefault="00C877C5" w:rsidP="00C877C5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93333E" w:rsidRPr="00717C39" w14:paraId="55ABD78F" w14:textId="77777777" w:rsidTr="001D18F5">
        <w:trPr>
          <w:trHeight w:val="510"/>
          <w:jc w:val="center"/>
        </w:trPr>
        <w:tc>
          <w:tcPr>
            <w:tcW w:w="1130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7269FF1" w14:textId="77777777" w:rsidR="0093333E" w:rsidRPr="000E39CE" w:rsidRDefault="0093333E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3787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FD2D450" w14:textId="77777777" w:rsidR="0093333E" w:rsidRPr="000E39CE" w:rsidRDefault="0093333E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3673" w:type="dxa"/>
            <w:gridSpan w:val="11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4C7448E1" w14:textId="77777777" w:rsidR="0093333E" w:rsidRPr="000E39CE" w:rsidRDefault="0093333E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058C0" w14:textId="77777777" w:rsidR="0093333E" w:rsidRPr="000E39CE" w:rsidRDefault="0093333E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009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627F341" w14:textId="1FF7B390" w:rsidR="0093333E" w:rsidRPr="000E39CE" w:rsidRDefault="0093333E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D6F79" w:rsidRPr="00717C39" w14:paraId="62826136" w14:textId="77777777" w:rsidTr="001D18F5">
        <w:trPr>
          <w:trHeight w:val="397"/>
          <w:jc w:val="center"/>
        </w:trPr>
        <w:tc>
          <w:tcPr>
            <w:tcW w:w="113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C7965B6" w14:textId="77777777" w:rsidR="00DD6F79" w:rsidRPr="000E39CE" w:rsidRDefault="00DD6F7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88" w:type="dxa"/>
            <w:gridSpan w:val="20"/>
            <w:tcBorders>
              <w:right w:val="single" w:sz="24" w:space="0" w:color="auto"/>
            </w:tcBorders>
            <w:vAlign w:val="center"/>
          </w:tcPr>
          <w:p w14:paraId="183FCC04" w14:textId="77777777" w:rsidR="00DD6F79" w:rsidRPr="000E39CE" w:rsidRDefault="00DD6F79" w:rsidP="00DD6F79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3136B7" w:rsidRPr="00717C39" w14:paraId="7528F35C" w14:textId="77777777" w:rsidTr="001D18F5">
        <w:trPr>
          <w:trHeight w:val="283"/>
          <w:jc w:val="center"/>
        </w:trPr>
        <w:tc>
          <w:tcPr>
            <w:tcW w:w="113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ED83174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88" w:type="dxa"/>
            <w:gridSpan w:val="20"/>
            <w:tcBorders>
              <w:bottom w:val="nil"/>
              <w:right w:val="single" w:sz="24" w:space="0" w:color="auto"/>
            </w:tcBorders>
            <w:vAlign w:val="center"/>
          </w:tcPr>
          <w:p w14:paraId="06EE0B02" w14:textId="77777777" w:rsidR="003136B7" w:rsidRPr="000E39CE" w:rsidRDefault="003136B7" w:rsidP="003136B7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3136B7" w:rsidRPr="00717C39" w14:paraId="0EB5A801" w14:textId="77777777" w:rsidTr="001D18F5">
        <w:trPr>
          <w:trHeight w:val="510"/>
          <w:jc w:val="center"/>
        </w:trPr>
        <w:tc>
          <w:tcPr>
            <w:tcW w:w="113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F0D13FF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88" w:type="dxa"/>
            <w:gridSpan w:val="20"/>
            <w:tcBorders>
              <w:top w:val="nil"/>
              <w:right w:val="single" w:sz="24" w:space="0" w:color="auto"/>
            </w:tcBorders>
            <w:noWrap/>
            <w:vAlign w:val="center"/>
          </w:tcPr>
          <w:p w14:paraId="73C4F5F9" w14:textId="77777777" w:rsidR="003136B7" w:rsidRPr="000E39CE" w:rsidRDefault="003136B7" w:rsidP="003136B7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661D5794" w14:textId="77777777" w:rsidR="003136B7" w:rsidRPr="000E39CE" w:rsidRDefault="003136B7" w:rsidP="003136B7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3136B7" w:rsidRPr="00717C39" w14:paraId="3D26FECF" w14:textId="77777777" w:rsidTr="001D18F5">
        <w:trPr>
          <w:trHeight w:val="397"/>
          <w:jc w:val="center"/>
        </w:trPr>
        <w:tc>
          <w:tcPr>
            <w:tcW w:w="113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9FADCAB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3787" w:type="dxa"/>
            <w:gridSpan w:val="2"/>
            <w:tcBorders>
              <w:right w:val="dashed" w:sz="4" w:space="0" w:color="auto"/>
            </w:tcBorders>
            <w:vAlign w:val="center"/>
          </w:tcPr>
          <w:p w14:paraId="57F06FB3" w14:textId="77777777"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5401" w:type="dxa"/>
            <w:gridSpan w:val="18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3DFA0F3A" w14:textId="77777777"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3136B7" w:rsidRPr="00717C39" w14:paraId="58ECFB95" w14:textId="77777777" w:rsidTr="001D18F5">
        <w:trPr>
          <w:trHeight w:val="397"/>
          <w:jc w:val="center"/>
        </w:trPr>
        <w:tc>
          <w:tcPr>
            <w:tcW w:w="113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C0A23C4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88" w:type="dxa"/>
            <w:gridSpan w:val="20"/>
            <w:tcBorders>
              <w:right w:val="single" w:sz="24" w:space="0" w:color="auto"/>
            </w:tcBorders>
            <w:vAlign w:val="center"/>
          </w:tcPr>
          <w:p w14:paraId="4C0AE481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36B7" w:rsidRPr="00717C39" w14:paraId="30BA0399" w14:textId="77777777" w:rsidTr="001D18F5">
        <w:trPr>
          <w:trHeight w:val="397"/>
          <w:jc w:val="center"/>
        </w:trPr>
        <w:tc>
          <w:tcPr>
            <w:tcW w:w="113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67C715A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188" w:type="dxa"/>
            <w:gridSpan w:val="20"/>
            <w:tcBorders>
              <w:right w:val="single" w:sz="24" w:space="0" w:color="auto"/>
            </w:tcBorders>
            <w:vAlign w:val="center"/>
          </w:tcPr>
          <w:p w14:paraId="3F154497" w14:textId="77777777" w:rsidR="003136B7" w:rsidRDefault="003136B7" w:rsidP="003136B7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14:paraId="2DF525DB" w14:textId="77777777" w:rsidR="003136B7" w:rsidRPr="000E39CE" w:rsidRDefault="003136B7" w:rsidP="003136B7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3136B7" w:rsidRPr="00717C39" w14:paraId="1C65C6A1" w14:textId="77777777" w:rsidTr="001D18F5">
        <w:trPr>
          <w:trHeight w:val="397"/>
          <w:jc w:val="center"/>
        </w:trPr>
        <w:tc>
          <w:tcPr>
            <w:tcW w:w="113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28D188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88" w:type="dxa"/>
            <w:gridSpan w:val="20"/>
            <w:tcBorders>
              <w:right w:val="single" w:sz="24" w:space="0" w:color="auto"/>
            </w:tcBorders>
            <w:vAlign w:val="center"/>
          </w:tcPr>
          <w:p w14:paraId="17FB3D27" w14:textId="77777777"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3136B7" w:rsidRPr="00717C39" w14:paraId="4DB4E16E" w14:textId="77777777" w:rsidTr="001D18F5">
        <w:trPr>
          <w:trHeight w:val="227"/>
          <w:jc w:val="center"/>
        </w:trPr>
        <w:tc>
          <w:tcPr>
            <w:tcW w:w="3959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781D094" w14:textId="77777777" w:rsidR="003136B7" w:rsidRPr="000E39CE" w:rsidRDefault="003136B7" w:rsidP="003136B7">
            <w:pPr>
              <w:pStyle w:val="21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14:paraId="1A2B7930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0D4DB7D" w14:textId="77777777" w:rsidR="003136B7" w:rsidRPr="000E39CE" w:rsidRDefault="003136B7" w:rsidP="003136B7">
            <w:pPr>
              <w:pStyle w:val="21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4098" w:type="dxa"/>
            <w:gridSpan w:val="16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0F514F7" w14:textId="77777777" w:rsidR="003136B7" w:rsidRPr="000E39CE" w:rsidRDefault="003136B7" w:rsidP="003136B7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6532174D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3136B7" w:rsidRPr="00717C39" w14:paraId="33BE1A58" w14:textId="77777777" w:rsidTr="001D18F5">
        <w:trPr>
          <w:trHeight w:val="227"/>
          <w:jc w:val="center"/>
        </w:trPr>
        <w:tc>
          <w:tcPr>
            <w:tcW w:w="3959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9077D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107AC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12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8F03358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4098" w:type="dxa"/>
            <w:gridSpan w:val="16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E72FE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D18F5" w:rsidRPr="00717C39" w14:paraId="0E4965FE" w14:textId="77777777" w:rsidTr="001D18F5">
        <w:trPr>
          <w:trHeight w:val="340"/>
          <w:jc w:val="center"/>
        </w:trPr>
        <w:tc>
          <w:tcPr>
            <w:tcW w:w="113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F0571EC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一般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29" w:type="dxa"/>
            <w:vAlign w:val="center"/>
          </w:tcPr>
          <w:p w14:paraId="2EF02DF2" w14:textId="77777777" w:rsidR="00312398" w:rsidRPr="00287318" w:rsidRDefault="00A91212" w:rsidP="003136B7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Word 201</w:t>
            </w:r>
            <w:r w:rsidR="00312398"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3" w:type="dxa"/>
            <w:gridSpan w:val="2"/>
            <w:vAlign w:val="center"/>
          </w:tcPr>
          <w:p w14:paraId="4F1F7421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28" w:type="dxa"/>
            <w:tcBorders>
              <w:right w:val="single" w:sz="24" w:space="0" w:color="auto"/>
            </w:tcBorders>
            <w:vAlign w:val="center"/>
          </w:tcPr>
          <w:p w14:paraId="04B70051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9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7B93CD3C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355E45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6E776D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E85BE7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1A7574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189007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5A0874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030E8E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520AD9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76CF38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F86D83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8E1014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B0BD923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</w:tcBorders>
            <w:vAlign w:val="center"/>
          </w:tcPr>
          <w:p w14:paraId="0095CF96" w14:textId="77777777" w:rsidR="00312398" w:rsidRPr="000E39CE" w:rsidRDefault="00312398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D18F5" w:rsidRPr="00717C39" w14:paraId="1096C312" w14:textId="77777777" w:rsidTr="001D18F5">
        <w:trPr>
          <w:trHeight w:val="340"/>
          <w:jc w:val="center"/>
        </w:trPr>
        <w:tc>
          <w:tcPr>
            <w:tcW w:w="113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0DA731A" w14:textId="77777777" w:rsidR="00312398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29" w:type="dxa"/>
            <w:vAlign w:val="center"/>
          </w:tcPr>
          <w:p w14:paraId="477E89C5" w14:textId="77777777" w:rsidR="00312398" w:rsidRPr="00287318" w:rsidRDefault="00A91212" w:rsidP="00FD209C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Excel 201</w:t>
            </w:r>
            <w:r w:rsidR="00312398"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3" w:type="dxa"/>
            <w:gridSpan w:val="2"/>
            <w:vAlign w:val="center"/>
          </w:tcPr>
          <w:p w14:paraId="5C781A2D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28" w:type="dxa"/>
            <w:tcBorders>
              <w:right w:val="single" w:sz="24" w:space="0" w:color="auto"/>
            </w:tcBorders>
            <w:vAlign w:val="center"/>
          </w:tcPr>
          <w:p w14:paraId="06911D26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9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0817E465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7A1A2E7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F331D7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2CBC83E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CDC2C6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B5EE02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78B8E4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E59C776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45E265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0AFF14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E8798F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8C2DE0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2C8DCCB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</w:tcBorders>
            <w:vAlign w:val="center"/>
          </w:tcPr>
          <w:p w14:paraId="3ECB194F" w14:textId="77777777" w:rsidR="00312398" w:rsidRPr="000E39CE" w:rsidRDefault="00312398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D18F5" w:rsidRPr="00717C39" w14:paraId="3D3763FF" w14:textId="77777777" w:rsidTr="001D18F5">
        <w:trPr>
          <w:trHeight w:val="340"/>
          <w:jc w:val="center"/>
        </w:trPr>
        <w:tc>
          <w:tcPr>
            <w:tcW w:w="113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2C63514" w14:textId="77777777" w:rsidR="00312398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29" w:type="dxa"/>
            <w:vAlign w:val="center"/>
          </w:tcPr>
          <w:p w14:paraId="08EEE1D6" w14:textId="77777777" w:rsidR="00312398" w:rsidRPr="00287318" w:rsidRDefault="00A91212" w:rsidP="00312398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PowerPoint 201</w:t>
            </w:r>
            <w:r w:rsidR="00312398"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3" w:type="dxa"/>
            <w:gridSpan w:val="2"/>
            <w:vAlign w:val="center"/>
          </w:tcPr>
          <w:p w14:paraId="4F5A909B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28" w:type="dxa"/>
            <w:tcBorders>
              <w:right w:val="single" w:sz="24" w:space="0" w:color="auto"/>
            </w:tcBorders>
            <w:vAlign w:val="center"/>
          </w:tcPr>
          <w:p w14:paraId="606A6E2D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9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6E11AA22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B8C8DF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FEE9DA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5E3E0A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7EEA6A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CF3A3D2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E09BCA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C55400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343FA5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7A66E6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CA43BE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95C717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036286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</w:tcBorders>
            <w:vAlign w:val="center"/>
          </w:tcPr>
          <w:p w14:paraId="79E765C0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D18F5" w:rsidRPr="00717C39" w14:paraId="3D5EE8C7" w14:textId="77777777" w:rsidTr="001D18F5">
        <w:trPr>
          <w:trHeight w:val="340"/>
          <w:jc w:val="center"/>
        </w:trPr>
        <w:tc>
          <w:tcPr>
            <w:tcW w:w="113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1040C93" w14:textId="77777777" w:rsidR="00312398" w:rsidRDefault="00445DEE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上級</w:t>
            </w:r>
            <w:r w:rsidR="00312398"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="00312398"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29" w:type="dxa"/>
            <w:vAlign w:val="center"/>
          </w:tcPr>
          <w:p w14:paraId="63631C32" w14:textId="77777777" w:rsidR="00312398" w:rsidRPr="00287318" w:rsidRDefault="00A91212" w:rsidP="00312398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Word 201</w:t>
            </w:r>
            <w:r w:rsidR="00312398">
              <w:rPr>
                <w:rFonts w:ascii="Arial" w:eastAsia="ＭＳ Ｐゴシック" w:hAnsi="Arial" w:cs="Arial" w:hint="eastAsia"/>
                <w:noProof/>
                <w:sz w:val="20"/>
              </w:rPr>
              <w:t xml:space="preserve">9 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>Expert</w:t>
            </w:r>
          </w:p>
        </w:tc>
        <w:tc>
          <w:tcPr>
            <w:tcW w:w="1133" w:type="dxa"/>
            <w:gridSpan w:val="2"/>
            <w:vAlign w:val="center"/>
          </w:tcPr>
          <w:p w14:paraId="6C3D9E3A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28" w:type="dxa"/>
            <w:tcBorders>
              <w:right w:val="single" w:sz="24" w:space="0" w:color="auto"/>
            </w:tcBorders>
            <w:vAlign w:val="center"/>
          </w:tcPr>
          <w:p w14:paraId="12EBFEC6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9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0299B465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DAA3E96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72FEDAA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BD7630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6BEAB3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E17B802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FAFC8B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B735D6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994EAD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6C071C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5982DA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FDE28D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E910B8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</w:tcBorders>
            <w:vAlign w:val="center"/>
          </w:tcPr>
          <w:p w14:paraId="4D331FFC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D18F5" w:rsidRPr="00717C39" w14:paraId="056495E8" w14:textId="77777777" w:rsidTr="001D18F5">
        <w:trPr>
          <w:trHeight w:val="340"/>
          <w:jc w:val="center"/>
        </w:trPr>
        <w:tc>
          <w:tcPr>
            <w:tcW w:w="113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D14F926" w14:textId="77777777" w:rsidR="00E74317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29" w:type="dxa"/>
            <w:vAlign w:val="center"/>
          </w:tcPr>
          <w:p w14:paraId="28A7255C" w14:textId="77777777" w:rsidR="00E74317" w:rsidRPr="00287318" w:rsidRDefault="00A91212" w:rsidP="00E74317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E74317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Excel 201</w:t>
            </w:r>
            <w:r w:rsidR="00E74317">
              <w:rPr>
                <w:rFonts w:ascii="Arial" w:eastAsia="ＭＳ Ｐゴシック" w:hAnsi="Arial" w:cs="Arial" w:hint="eastAsia"/>
                <w:noProof/>
                <w:sz w:val="20"/>
              </w:rPr>
              <w:t xml:space="preserve">9 </w:t>
            </w:r>
            <w:r w:rsidR="00E74317" w:rsidRPr="00287318">
              <w:rPr>
                <w:rFonts w:ascii="Arial" w:eastAsia="ＭＳ Ｐゴシック" w:hAnsi="Arial" w:cs="Arial"/>
                <w:noProof/>
                <w:sz w:val="20"/>
              </w:rPr>
              <w:t>Expert</w:t>
            </w:r>
          </w:p>
        </w:tc>
        <w:tc>
          <w:tcPr>
            <w:tcW w:w="1133" w:type="dxa"/>
            <w:gridSpan w:val="2"/>
            <w:vAlign w:val="center"/>
          </w:tcPr>
          <w:p w14:paraId="2F510C52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28" w:type="dxa"/>
            <w:tcBorders>
              <w:right w:val="single" w:sz="24" w:space="0" w:color="auto"/>
            </w:tcBorders>
            <w:vAlign w:val="center"/>
          </w:tcPr>
          <w:p w14:paraId="53526DB8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9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1C481412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436C36B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F3A149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7F36F4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6BE26B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D9EA0F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F4E3FE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DB5700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A558AA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475E68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2FD7DF2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D56F4D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1BB444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</w:tcBorders>
            <w:vAlign w:val="center"/>
          </w:tcPr>
          <w:p w14:paraId="25DF5FA2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D18F5" w:rsidRPr="00717C39" w14:paraId="2B19C13D" w14:textId="77777777" w:rsidTr="001D18F5">
        <w:trPr>
          <w:trHeight w:val="340"/>
          <w:jc w:val="center"/>
        </w:trPr>
        <w:tc>
          <w:tcPr>
            <w:tcW w:w="113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ED7A6C4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29" w:type="dxa"/>
            <w:tcBorders>
              <w:bottom w:val="single" w:sz="24" w:space="0" w:color="auto"/>
            </w:tcBorders>
            <w:vAlign w:val="center"/>
          </w:tcPr>
          <w:p w14:paraId="3225A3F7" w14:textId="77777777" w:rsidR="00312398" w:rsidRPr="00287318" w:rsidRDefault="00A91212" w:rsidP="0073126F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 w:rsidR="00E74317">
              <w:rPr>
                <w:rFonts w:ascii="Arial" w:eastAsia="ＭＳ Ｐゴシック" w:hAnsi="Arial" w:cs="Arial" w:hint="eastAsia"/>
                <w:noProof/>
                <w:sz w:val="20"/>
              </w:rPr>
              <w:t>Access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201</w:t>
            </w:r>
            <w:r w:rsidR="00312398"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3" w:type="dxa"/>
            <w:gridSpan w:val="2"/>
            <w:tcBorders>
              <w:bottom w:val="single" w:sz="24" w:space="0" w:color="auto"/>
            </w:tcBorders>
            <w:vAlign w:val="center"/>
          </w:tcPr>
          <w:p w14:paraId="691010D2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2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8623D2E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9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5BD1CEF9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FE0851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91C772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9D26D8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CE822C7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8B2539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200281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0CE002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FAA212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282AE3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020F98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1D2A5A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EE7EAE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93" w:type="dxa"/>
            <w:tcBorders>
              <w:left w:val="dashed" w:sz="4" w:space="0" w:color="auto"/>
            </w:tcBorders>
            <w:vAlign w:val="center"/>
          </w:tcPr>
          <w:p w14:paraId="717EDE0E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16170845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■受験料振込先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14:paraId="0CA50102" w14:textId="333F9C89" w:rsidR="00655FB2" w:rsidRPr="001D4444" w:rsidRDefault="000F163A" w:rsidP="00655FB2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color w:val="000000" w:themeColor="text1"/>
          <w:sz w:val="16"/>
        </w:rPr>
      </w:pPr>
      <w:r w:rsidRPr="001D4444">
        <w:rPr>
          <w:rFonts w:ascii="ＭＳ Ｐゴシック" w:eastAsia="ＭＳ Ｐゴシック" w:hAnsi="ＭＳ Ｐゴシック" w:cs="Arial" w:hint="eastAsia"/>
          <w:color w:val="000000" w:themeColor="text1"/>
          <w:sz w:val="16"/>
        </w:rPr>
        <w:t>楽天</w:t>
      </w:r>
      <w:r w:rsidR="00655FB2" w:rsidRPr="001D4444">
        <w:rPr>
          <w:rFonts w:ascii="ＭＳ Ｐゴシック" w:eastAsia="ＭＳ Ｐゴシック" w:hAnsi="ＭＳ Ｐゴシック" w:cs="Arial"/>
          <w:color w:val="000000" w:themeColor="text1"/>
          <w:sz w:val="16"/>
        </w:rPr>
        <w:t xml:space="preserve">銀行　</w:t>
      </w:r>
      <w:r w:rsidRPr="001D4444">
        <w:rPr>
          <w:rFonts w:ascii="ＭＳ Ｐゴシック" w:eastAsia="ＭＳ Ｐゴシック" w:hAnsi="ＭＳ Ｐゴシック" w:cs="Arial" w:hint="eastAsia"/>
          <w:color w:val="000000" w:themeColor="text1"/>
          <w:sz w:val="16"/>
        </w:rPr>
        <w:t>第四営業</w:t>
      </w:r>
      <w:r w:rsidR="00655FB2" w:rsidRPr="001D4444">
        <w:rPr>
          <w:rFonts w:ascii="ＭＳ Ｐゴシック" w:eastAsia="ＭＳ Ｐゴシック" w:hAnsi="ＭＳ Ｐゴシック" w:cs="Arial"/>
          <w:color w:val="000000" w:themeColor="text1"/>
          <w:sz w:val="16"/>
        </w:rPr>
        <w:t xml:space="preserve">支店　　</w:t>
      </w:r>
      <w:r w:rsidR="001D4444" w:rsidRPr="001D4444">
        <w:rPr>
          <w:rFonts w:ascii="ＭＳ Ｐゴシック" w:eastAsia="ＭＳ Ｐゴシック" w:hAnsi="ＭＳ Ｐゴシック" w:cs="Arial" w:hint="eastAsia"/>
          <w:color w:val="000000" w:themeColor="text1"/>
          <w:sz w:val="16"/>
        </w:rPr>
        <w:t>普通</w:t>
      </w:r>
      <w:r w:rsidR="00655FB2" w:rsidRPr="001D4444">
        <w:rPr>
          <w:rFonts w:ascii="ＭＳ Ｐゴシック" w:eastAsia="ＭＳ Ｐゴシック" w:hAnsi="ＭＳ Ｐゴシック" w:cs="Arial"/>
          <w:color w:val="000000" w:themeColor="text1"/>
          <w:sz w:val="16"/>
        </w:rPr>
        <w:t>口座</w:t>
      </w:r>
      <w:r w:rsidR="00655FB2" w:rsidRPr="001D4444">
        <w:rPr>
          <w:rFonts w:ascii="ＭＳ Ｐゴシック" w:eastAsia="ＭＳ Ｐゴシック" w:hAnsi="ＭＳ Ｐゴシック" w:cs="Arial" w:hint="eastAsia"/>
          <w:color w:val="000000" w:themeColor="text1"/>
          <w:sz w:val="16"/>
        </w:rPr>
        <w:t xml:space="preserve">　　口座</w:t>
      </w:r>
      <w:r w:rsidR="00655FB2" w:rsidRPr="001D4444">
        <w:rPr>
          <w:rFonts w:ascii="ＭＳ Ｐゴシック" w:eastAsia="ＭＳ Ｐゴシック" w:hAnsi="ＭＳ Ｐゴシック" w:cs="Arial"/>
          <w:color w:val="000000" w:themeColor="text1"/>
          <w:sz w:val="16"/>
        </w:rPr>
        <w:t>番号：</w:t>
      </w:r>
      <w:r w:rsidR="001D4444" w:rsidRPr="001D4444">
        <w:rPr>
          <w:rFonts w:ascii="ＭＳ Ｐゴシック" w:eastAsia="ＭＳ Ｐゴシック" w:hAnsi="ＭＳ Ｐゴシック" w:cs="Arial"/>
          <w:color w:val="000000" w:themeColor="text1"/>
          <w:sz w:val="16"/>
        </w:rPr>
        <w:t>7038307</w:t>
      </w:r>
      <w:r w:rsidR="00655FB2" w:rsidRPr="001D4444">
        <w:rPr>
          <w:rFonts w:ascii="ＭＳ Ｐゴシック" w:eastAsia="ＭＳ Ｐゴシック" w:hAnsi="ＭＳ Ｐゴシック" w:cs="Arial" w:hint="eastAsia"/>
          <w:color w:val="000000" w:themeColor="text1"/>
          <w:sz w:val="16"/>
        </w:rPr>
        <w:t xml:space="preserve">  </w:t>
      </w:r>
      <w:r w:rsidR="00655FB2" w:rsidRPr="001D4444">
        <w:rPr>
          <w:rFonts w:ascii="ＭＳ Ｐゴシック" w:eastAsia="ＭＳ Ｐゴシック" w:hAnsi="ＭＳ Ｐゴシック" w:cs="Arial"/>
          <w:color w:val="000000" w:themeColor="text1"/>
          <w:sz w:val="16"/>
        </w:rPr>
        <w:t>口座名義：</w:t>
      </w:r>
      <w:r w:rsidR="001D4444" w:rsidRPr="001D4444">
        <w:rPr>
          <w:rFonts w:ascii="ＭＳ Ｐゴシック" w:eastAsia="ＭＳ Ｐゴシック" w:hAnsi="ＭＳ Ｐゴシック" w:cs="Arial" w:hint="eastAsia"/>
          <w:color w:val="000000" w:themeColor="text1"/>
          <w:sz w:val="16"/>
        </w:rPr>
        <w:t>株式会社　阪神インダストリアルテクノロジー　ＨＩＴスクール</w:t>
      </w:r>
    </w:p>
    <w:p w14:paraId="31245736" w14:textId="4F1DE712" w:rsidR="00655FB2" w:rsidRPr="00113F0D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  <w:r w:rsidR="00444B54">
        <w:rPr>
          <w:rFonts w:ascii="ＭＳ Ｐゴシック" w:eastAsia="ＭＳ Ｐゴシック" w:hAnsi="ＭＳ Ｐゴシック" w:hint="eastAsia"/>
          <w:b/>
          <w:sz w:val="16"/>
          <w:szCs w:val="16"/>
        </w:rPr>
        <w:t>を確認し、</w:t>
      </w:r>
      <w:r w:rsidR="00113F0D" w:rsidRPr="00ED07B0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="00113F0D"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5A326FE8" w14:textId="233D6FFA" w:rsidR="00655FB2" w:rsidRPr="00ED07B0" w:rsidRDefault="00113F0D" w:rsidP="00113F0D">
      <w:pPr>
        <w:pStyle w:val="a3"/>
        <w:spacing w:line="200" w:lineRule="exact"/>
        <w:ind w:leftChars="100" w:left="210"/>
        <w:jc w:val="lef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□ </w:t>
      </w:r>
      <w:r w:rsidR="00655FB2"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14:paraId="5BFC0773" w14:textId="066BFBBE" w:rsidR="00655FB2" w:rsidRPr="00ED07B0" w:rsidRDefault="00113F0D" w:rsidP="00113F0D">
      <w:pPr>
        <w:pStyle w:val="a3"/>
        <w:spacing w:line="200" w:lineRule="exact"/>
        <w:ind w:leftChars="100" w:left="210"/>
        <w:jc w:val="lef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□ </w:t>
      </w:r>
      <w:r w:rsidR="00655FB2"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14:paraId="6EB69D64" w14:textId="6C243A9F" w:rsidR="00655FB2" w:rsidRPr="00ED07B0" w:rsidRDefault="00113F0D" w:rsidP="00113F0D">
      <w:pPr>
        <w:pStyle w:val="a3"/>
        <w:spacing w:line="200" w:lineRule="exact"/>
        <w:ind w:leftChars="100" w:left="210"/>
        <w:jc w:val="lef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□ </w:t>
      </w:r>
      <w:r w:rsidR="00655FB2" w:rsidRPr="00ED07B0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14:paraId="6EC104A1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7DDB85B4" w14:textId="0390465A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使用される試験マシンの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  <w:u w:val="single"/>
        </w:rPr>
        <w:t>OSはWindows</w:t>
      </w:r>
      <w:r w:rsidR="00E5096C" w:rsidRPr="002D1D0C">
        <w:rPr>
          <w:rFonts w:ascii="ＭＳ Ｐゴシック" w:eastAsia="ＭＳ Ｐゴシック" w:hAnsi="ＭＳ Ｐゴシック" w:cs="Arial" w:hint="eastAsia"/>
          <w:b/>
          <w:color w:val="000000" w:themeColor="text1"/>
          <w:sz w:val="16"/>
          <w:szCs w:val="16"/>
          <w:u w:val="single"/>
        </w:rPr>
        <w:t xml:space="preserve"> 10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になります。（不測の事態が発生した場合は、この限りではありません。）</w:t>
      </w:r>
    </w:p>
    <w:p w14:paraId="0DB82C1C" w14:textId="6F3B2B20" w:rsidR="002D1D0C" w:rsidRPr="00ED07B0" w:rsidRDefault="00655FB2" w:rsidP="002D1D0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2D1D0C" w:rsidRPr="002D1D0C">
        <w:rPr>
          <w:rFonts w:ascii="ＭＳ Ｐゴシック" w:eastAsia="ＭＳ Ｐゴシック" w:hAnsi="ＭＳ Ｐゴシック" w:cs="Arial" w:hint="eastAsia"/>
          <w:color w:val="000000" w:themeColor="text1"/>
          <w:sz w:val="16"/>
        </w:rPr>
        <w:t>5営業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日前</w:t>
      </w:r>
      <w:r w:rsidR="002D1D0C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（土日祝日、年末年始は含みません）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までに受験料をお振込ください。振込み手数料は、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02121EAA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申込後のキャンセル、返金、科目・バージョン、試験日の変更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0C2F0C45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学生価格の場合は、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有効な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学生証も必ずお持ちください。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（コピー不可）</w:t>
      </w:r>
    </w:p>
    <w:p w14:paraId="03F66281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1E2D9226" w14:textId="77777777" w:rsidR="0038375E" w:rsidRPr="00C06CE7" w:rsidRDefault="0038375E" w:rsidP="0038375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受験には、受験者ID（Certiport ID）の登録が必要です。受験者ID登録専用Webサイト（https://www.odyssey-com.co.jp/id/）をご確認ください。</w:t>
      </w:r>
    </w:p>
    <w:p w14:paraId="554C753A" w14:textId="21A8AEF6" w:rsidR="0038375E" w:rsidRDefault="0038375E" w:rsidP="0038375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過去にCertiport IDを取得したことがある方は、取得済のCertiport IDでご受験ください。</w:t>
      </w:r>
    </w:p>
    <w:p w14:paraId="5F4CCE90" w14:textId="6414AD4E" w:rsidR="002D1D0C" w:rsidRPr="002D1D0C" w:rsidRDefault="002D1D0C" w:rsidP="0038375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□　</w:t>
      </w:r>
      <w:r w:rsidR="001D4444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「</w:t>
      </w:r>
      <w:r w:rsidRPr="002D1D0C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新型コロナウイルス感染症に関する方針とお客様へのお願い</w:t>
      </w:r>
      <w:r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（</w:t>
      </w:r>
      <w:r w:rsidRPr="002D1D0C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https://www.odyssey-com.co.jp/news/news20200220.html</w:t>
      </w:r>
      <w:r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）</w:t>
      </w:r>
      <w:r w:rsidR="001D4444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」</w:t>
      </w:r>
      <w:r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をご一読下さい。</w:t>
      </w:r>
    </w:p>
    <w:p w14:paraId="5CCD8575" w14:textId="0237619E" w:rsidR="00655FB2" w:rsidRPr="002D1D0C" w:rsidRDefault="00655FB2" w:rsidP="002D1D0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2C9A688B" w14:textId="77777777" w:rsidR="002D1D0C" w:rsidRPr="00ED07B0" w:rsidRDefault="002D1D0C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5385D369" w14:textId="77777777" w:rsidR="00655FB2" w:rsidRPr="00ED07B0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ED07B0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14:paraId="500C514A" w14:textId="77777777" w:rsidR="008C7DC6" w:rsidRPr="00655FB2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8C7DC6" w:rsidRPr="00655FB2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FC53B" w14:textId="77777777" w:rsidR="00FF32F5" w:rsidRDefault="00FF32F5" w:rsidP="00B11446">
      <w:r>
        <w:separator/>
      </w:r>
    </w:p>
  </w:endnote>
  <w:endnote w:type="continuationSeparator" w:id="0">
    <w:p w14:paraId="380E3978" w14:textId="77777777" w:rsidR="00FF32F5" w:rsidRDefault="00FF32F5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AFE90" w14:textId="77777777" w:rsidR="00FF32F5" w:rsidRDefault="00FF32F5" w:rsidP="00B11446">
      <w:r>
        <w:separator/>
      </w:r>
    </w:p>
  </w:footnote>
  <w:footnote w:type="continuationSeparator" w:id="0">
    <w:p w14:paraId="663582DD" w14:textId="77777777" w:rsidR="00FF32F5" w:rsidRDefault="00FF32F5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5494C6A"/>
    <w:multiLevelType w:val="hybridMultilevel"/>
    <w:tmpl w:val="BDE22444"/>
    <w:lvl w:ilvl="0" w:tplc="289C5BA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18"/>
    <w:rsid w:val="000104EA"/>
    <w:rsid w:val="00017232"/>
    <w:rsid w:val="00032DA5"/>
    <w:rsid w:val="000405CA"/>
    <w:rsid w:val="000A4028"/>
    <w:rsid w:val="000B0FF1"/>
    <w:rsid w:val="000C0851"/>
    <w:rsid w:val="000C63FB"/>
    <w:rsid w:val="000E2962"/>
    <w:rsid w:val="000E38CE"/>
    <w:rsid w:val="000E39CE"/>
    <w:rsid w:val="000F163A"/>
    <w:rsid w:val="000F4482"/>
    <w:rsid w:val="001009B5"/>
    <w:rsid w:val="00106A67"/>
    <w:rsid w:val="00113F0D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6537"/>
    <w:rsid w:val="001C2C5C"/>
    <w:rsid w:val="001D18F5"/>
    <w:rsid w:val="001D4444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85F94"/>
    <w:rsid w:val="00287318"/>
    <w:rsid w:val="002946CB"/>
    <w:rsid w:val="002A7BCE"/>
    <w:rsid w:val="002C572A"/>
    <w:rsid w:val="002D1D0C"/>
    <w:rsid w:val="002D28D7"/>
    <w:rsid w:val="002D5915"/>
    <w:rsid w:val="002E0538"/>
    <w:rsid w:val="002F2F9C"/>
    <w:rsid w:val="002F312F"/>
    <w:rsid w:val="00307575"/>
    <w:rsid w:val="00312398"/>
    <w:rsid w:val="003136B7"/>
    <w:rsid w:val="0031596A"/>
    <w:rsid w:val="00322912"/>
    <w:rsid w:val="003428E5"/>
    <w:rsid w:val="00351350"/>
    <w:rsid w:val="00357ABD"/>
    <w:rsid w:val="003614EF"/>
    <w:rsid w:val="00361C36"/>
    <w:rsid w:val="003745A5"/>
    <w:rsid w:val="0038375E"/>
    <w:rsid w:val="00397D9C"/>
    <w:rsid w:val="003A74A3"/>
    <w:rsid w:val="003C22D2"/>
    <w:rsid w:val="00411527"/>
    <w:rsid w:val="004136B0"/>
    <w:rsid w:val="00432705"/>
    <w:rsid w:val="00444B54"/>
    <w:rsid w:val="00445DEE"/>
    <w:rsid w:val="00451497"/>
    <w:rsid w:val="00455E67"/>
    <w:rsid w:val="004718D0"/>
    <w:rsid w:val="00477143"/>
    <w:rsid w:val="00482772"/>
    <w:rsid w:val="00482A44"/>
    <w:rsid w:val="0048468D"/>
    <w:rsid w:val="00486531"/>
    <w:rsid w:val="004A7A3E"/>
    <w:rsid w:val="004D126F"/>
    <w:rsid w:val="004D188A"/>
    <w:rsid w:val="00501F4C"/>
    <w:rsid w:val="00504DB9"/>
    <w:rsid w:val="00514C56"/>
    <w:rsid w:val="005255F6"/>
    <w:rsid w:val="0053174A"/>
    <w:rsid w:val="00535F4C"/>
    <w:rsid w:val="005407F4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228FB"/>
    <w:rsid w:val="00626C4A"/>
    <w:rsid w:val="0065483C"/>
    <w:rsid w:val="00655FB2"/>
    <w:rsid w:val="00661050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3126F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33E"/>
    <w:rsid w:val="00933C50"/>
    <w:rsid w:val="00940E26"/>
    <w:rsid w:val="00942174"/>
    <w:rsid w:val="00942E4D"/>
    <w:rsid w:val="00963318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553B0"/>
    <w:rsid w:val="00A674D1"/>
    <w:rsid w:val="00A73A90"/>
    <w:rsid w:val="00A86A1E"/>
    <w:rsid w:val="00A90AED"/>
    <w:rsid w:val="00A91212"/>
    <w:rsid w:val="00A94AE1"/>
    <w:rsid w:val="00AA304C"/>
    <w:rsid w:val="00AB4AEC"/>
    <w:rsid w:val="00AD3D5B"/>
    <w:rsid w:val="00AE6AFA"/>
    <w:rsid w:val="00B11446"/>
    <w:rsid w:val="00B26D38"/>
    <w:rsid w:val="00B5735C"/>
    <w:rsid w:val="00B70C8F"/>
    <w:rsid w:val="00B71A3E"/>
    <w:rsid w:val="00B806D0"/>
    <w:rsid w:val="00B96AD7"/>
    <w:rsid w:val="00BA36D9"/>
    <w:rsid w:val="00BB4CB0"/>
    <w:rsid w:val="00BB7FB3"/>
    <w:rsid w:val="00BC0F1E"/>
    <w:rsid w:val="00BD07BA"/>
    <w:rsid w:val="00BE0566"/>
    <w:rsid w:val="00C1044A"/>
    <w:rsid w:val="00C17B11"/>
    <w:rsid w:val="00C20125"/>
    <w:rsid w:val="00C30871"/>
    <w:rsid w:val="00C31E06"/>
    <w:rsid w:val="00C6653F"/>
    <w:rsid w:val="00C83466"/>
    <w:rsid w:val="00C8627B"/>
    <w:rsid w:val="00C877C5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B05BA"/>
    <w:rsid w:val="00DB092A"/>
    <w:rsid w:val="00DC481D"/>
    <w:rsid w:val="00DD5977"/>
    <w:rsid w:val="00DD6F79"/>
    <w:rsid w:val="00DF0483"/>
    <w:rsid w:val="00DF727A"/>
    <w:rsid w:val="00E0158F"/>
    <w:rsid w:val="00E211B3"/>
    <w:rsid w:val="00E220EA"/>
    <w:rsid w:val="00E26457"/>
    <w:rsid w:val="00E5096C"/>
    <w:rsid w:val="00E74317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5205D"/>
    <w:rsid w:val="00F56929"/>
    <w:rsid w:val="00F57CF1"/>
    <w:rsid w:val="00F71A09"/>
    <w:rsid w:val="00F764BF"/>
    <w:rsid w:val="00F81C81"/>
    <w:rsid w:val="00F8612C"/>
    <w:rsid w:val="00FC781F"/>
    <w:rsid w:val="00FD1054"/>
    <w:rsid w:val="00FD209C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5574A8F0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D0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1">
    <w:name w:val="Body Text 2"/>
    <w:basedOn w:val="a"/>
    <w:link w:val="22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2">
    <w:name w:val="本文 2 (文字)"/>
    <w:basedOn w:val="a0"/>
    <w:link w:val="21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  <w:style w:type="character" w:customStyle="1" w:styleId="20">
    <w:name w:val="見出し 2 (文字)"/>
    <w:basedOn w:val="a0"/>
    <w:link w:val="2"/>
    <w:uiPriority w:val="9"/>
    <w:semiHidden/>
    <w:rsid w:val="002D1D0C"/>
    <w:rPr>
      <w:rFonts w:asciiTheme="majorHAnsi" w:eastAsiaTheme="majorEastAsia" w:hAnsiTheme="majorHAnsi" w:cstheme="majorBid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1BDEA-5213-4C23-AAEC-F9ED7438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713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hit029</cp:lastModifiedBy>
  <cp:revision>64</cp:revision>
  <cp:lastPrinted>2020-12-20T02:37:00Z</cp:lastPrinted>
  <dcterms:created xsi:type="dcterms:W3CDTF">2019-09-17T05:20:00Z</dcterms:created>
  <dcterms:modified xsi:type="dcterms:W3CDTF">2021-12-20T03:59:00Z</dcterms:modified>
</cp:coreProperties>
</file>